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21" w:rsidRDefault="00C46D21">
      <w:pPr>
        <w:tabs>
          <w:tab w:val="left" w:pos="21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D21" w:rsidRDefault="00C46D21">
      <w:pPr>
        <w:widowControl w:val="0"/>
        <w:jc w:val="center"/>
        <w:rPr>
          <w:b/>
          <w:bCs/>
          <w:color w:val="000000"/>
          <w:sz w:val="23"/>
          <w:szCs w:val="23"/>
          <w:lang w:eastAsia="ru-RU"/>
        </w:rPr>
      </w:pPr>
      <w:r>
        <w:rPr>
          <w:b/>
          <w:bCs/>
          <w:color w:val="000000"/>
          <w:sz w:val="23"/>
          <w:szCs w:val="23"/>
          <w:lang w:eastAsia="ru-RU"/>
        </w:rPr>
        <w:t>Комитет по социальной защите населения Ленинградской области</w:t>
      </w:r>
    </w:p>
    <w:p w:rsidR="00C46D21" w:rsidRDefault="00C46D21">
      <w:pPr>
        <w:widowControl w:val="0"/>
        <w:jc w:val="center"/>
        <w:rPr>
          <w:color w:val="000000"/>
          <w:sz w:val="23"/>
          <w:szCs w:val="23"/>
          <w:lang w:eastAsia="ru-RU"/>
        </w:rPr>
      </w:pPr>
    </w:p>
    <w:p w:rsidR="00C46D21" w:rsidRDefault="00C46D21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Индивидуальная программа предоставления социальных услуг</w:t>
      </w:r>
    </w:p>
    <w:p w:rsidR="00C46D21" w:rsidRDefault="00C46D21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46D21" w:rsidRDefault="00C46D21">
      <w:pPr>
        <w:widowControl w:val="0"/>
        <w:spacing w:line="360" w:lineRule="auto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_____</w:t>
      </w:r>
      <w:r>
        <w:rPr>
          <w:i/>
          <w:iCs/>
          <w:color w:val="000000"/>
          <w:sz w:val="23"/>
          <w:szCs w:val="23"/>
          <w:lang w:eastAsia="ru-RU"/>
        </w:rPr>
        <w:t>_</w:t>
      </w:r>
      <w:r>
        <w:rPr>
          <w:color w:val="000000"/>
          <w:sz w:val="23"/>
          <w:szCs w:val="23"/>
          <w:lang w:eastAsia="ru-RU"/>
        </w:rPr>
        <w:t>_____                                                                                № __________________</w:t>
      </w:r>
    </w:p>
    <w:p w:rsidR="00C46D21" w:rsidRDefault="00C46D21">
      <w:pPr>
        <w:widowControl w:val="0"/>
        <w:spacing w:line="360" w:lineRule="auto"/>
        <w:jc w:val="both"/>
        <w:rPr>
          <w:color w:val="000000"/>
          <w:sz w:val="23"/>
          <w:szCs w:val="23"/>
          <w:vertAlign w:val="superscript"/>
          <w:lang w:eastAsia="ru-RU"/>
        </w:rPr>
      </w:pPr>
      <w:r>
        <w:rPr>
          <w:color w:val="000000"/>
          <w:sz w:val="23"/>
          <w:szCs w:val="23"/>
          <w:vertAlign w:val="superscript"/>
          <w:lang w:eastAsia="ru-RU"/>
        </w:rPr>
        <w:t xml:space="preserve">                  (дата составления)</w:t>
      </w:r>
    </w:p>
    <w:p w:rsidR="00C46D21" w:rsidRDefault="00C46D21">
      <w:pPr>
        <w:widowControl w:val="0"/>
        <w:spacing w:line="360" w:lineRule="auto"/>
        <w:jc w:val="both"/>
        <w:rPr>
          <w:color w:val="000000"/>
          <w:sz w:val="23"/>
          <w:szCs w:val="23"/>
          <w:lang w:eastAsia="ru-RU"/>
        </w:rPr>
      </w:pPr>
    </w:p>
    <w:p w:rsidR="00C46D21" w:rsidRDefault="00C46D21">
      <w:pPr>
        <w:pStyle w:val="NoSpacing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1.Фамилия,  имя,  отчество_______   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           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Пол  _______</w:t>
      </w:r>
    </w:p>
    <w:p w:rsidR="00C46D21" w:rsidRDefault="00C46D21">
      <w:pPr>
        <w:pStyle w:val="NoSpacing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Дата рождения  ______                       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Адрес места жительства: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Почтовый индекс____ город (район)____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Село ______________________ улица   _____дом № __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Корпус________________квартира_________телефон</w:t>
      </w:r>
      <w:r>
        <w:rPr>
          <w:i/>
          <w:iCs/>
          <w:sz w:val="24"/>
          <w:szCs w:val="24"/>
          <w:u w:val="single"/>
          <w:lang w:eastAsia="ru-RU"/>
        </w:rPr>
        <w:t xml:space="preserve">  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Адрес места работы: 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Почтовый индекс_____________ город (район)________________________________________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улиц____________________________дом № ____________телефон___________________________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Серия, номер паспорта или данные иного документа, удостоверяющего личность, дата выдачи этих документов, наименование выдавшего органа_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7. Контактный e-mail (при наличии)</w:t>
      </w:r>
      <w:hyperlink r:id="rId5" w:history="1">
        <w:r>
          <w:rPr>
            <w:rStyle w:val="Hyperlink"/>
            <w:sz w:val="24"/>
            <w:szCs w:val="24"/>
            <w:lang w:eastAsia="ru-RU"/>
          </w:rPr>
          <w:t>______________</w:t>
        </w:r>
        <w:r>
          <w:rPr>
            <w:rStyle w:val="Hyperlink"/>
            <w:i/>
            <w:iCs/>
            <w:sz w:val="24"/>
            <w:szCs w:val="24"/>
            <w:lang w:eastAsia="ru-RU"/>
          </w:rPr>
          <w:t>__</w:t>
        </w:r>
        <w:r>
          <w:rPr>
            <w:rStyle w:val="Hyperlink"/>
            <w:sz w:val="24"/>
            <w:szCs w:val="24"/>
            <w:lang w:eastAsia="ru-RU"/>
          </w:rPr>
          <w:t>_______________</w:t>
        </w:r>
      </w:hyperlink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Индивидуальная программа предоставления социальных услуг разработана </w:t>
      </w:r>
      <w:r>
        <w:rPr>
          <w:b/>
          <w:bCs/>
          <w:sz w:val="24"/>
          <w:szCs w:val="24"/>
          <w:u w:val="single"/>
          <w:lang w:eastAsia="ru-RU"/>
        </w:rPr>
        <w:t>впервые</w:t>
      </w:r>
      <w:r>
        <w:rPr>
          <w:sz w:val="24"/>
          <w:szCs w:val="24"/>
          <w:lang w:eastAsia="ru-RU"/>
        </w:rPr>
        <w:t xml:space="preserve">, повторно (нужное подчеркнуть) на срок до: __________________________________________ 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9. Форма социального обслуживания:</w:t>
      </w:r>
      <w:r>
        <w:rPr>
          <w:b/>
          <w:bCs/>
          <w:sz w:val="24"/>
          <w:szCs w:val="24"/>
          <w:lang w:eastAsia="ru-RU"/>
        </w:rPr>
        <w:t xml:space="preserve"> Стационарная </w:t>
      </w:r>
      <w:r>
        <w:rPr>
          <w:sz w:val="24"/>
          <w:szCs w:val="24"/>
          <w:lang w:eastAsia="ru-RU"/>
        </w:rPr>
        <w:t>(</w:t>
      </w:r>
      <w:r>
        <w:rPr>
          <w:i/>
          <w:iCs/>
          <w:sz w:val="24"/>
          <w:szCs w:val="24"/>
          <w:lang w:eastAsia="ru-RU"/>
        </w:rPr>
        <w:t>Услуги, предоставляемые получателям социального обслуживания,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 в стационарной форме с постоянным проживанием – в соответствии с постановлением Правительства Ленинградской области).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Виды социальных услуг: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.Социально-бытовые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312"/>
        <w:gridCol w:w="1845"/>
        <w:gridCol w:w="1845"/>
        <w:gridCol w:w="1845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нормативам; уборка жилых помещений и мест общего пользования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нормативам,  утвержденным Комитетом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питания согласно утвержденным нормативам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124 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нормативам,  утвержденным Комитетом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реже 2 раза в месяц 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выполнять их 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Кормление 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124 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II .</w:t>
      </w:r>
      <w:r>
        <w:rPr>
          <w:sz w:val="24"/>
          <w:szCs w:val="24"/>
          <w:lang w:eastAsia="ru-RU"/>
        </w:rPr>
        <w:t>Социально-медицинские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301"/>
        <w:gridCol w:w="1848"/>
        <w:gridCol w:w="1848"/>
        <w:gridCol w:w="1849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социально-медицинской 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III</w:t>
      </w:r>
      <w:r>
        <w:rPr>
          <w:sz w:val="24"/>
          <w:szCs w:val="24"/>
          <w:lang w:eastAsia="ru-RU"/>
        </w:rPr>
        <w:t>. Социально-психологические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296"/>
        <w:gridCol w:w="1850"/>
        <w:gridCol w:w="1850"/>
        <w:gridCol w:w="1851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IV</w:t>
      </w:r>
      <w:r>
        <w:rPr>
          <w:sz w:val="24"/>
          <w:szCs w:val="24"/>
          <w:lang w:eastAsia="ru-RU"/>
        </w:rPr>
        <w:t>. Социально-педагогические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295"/>
        <w:gridCol w:w="1850"/>
        <w:gridCol w:w="1850"/>
        <w:gridCol w:w="1851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V</w:t>
      </w:r>
      <w:r>
        <w:rPr>
          <w:sz w:val="24"/>
          <w:szCs w:val="24"/>
          <w:lang w:eastAsia="ru-RU"/>
        </w:rPr>
        <w:t>.Социально-трудовые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293"/>
        <w:gridCol w:w="1851"/>
        <w:gridCol w:w="1851"/>
        <w:gridCol w:w="1852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VI.</w:t>
      </w:r>
      <w:r>
        <w:rPr>
          <w:sz w:val="24"/>
          <w:szCs w:val="24"/>
          <w:lang w:eastAsia="ru-RU"/>
        </w:rPr>
        <w:t>Социально – правовые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295"/>
        <w:gridCol w:w="1850"/>
        <w:gridCol w:w="1850"/>
        <w:gridCol w:w="1851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помощи в получении юридических услуг, 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VII</w:t>
      </w:r>
      <w:r>
        <w:rPr>
          <w:sz w:val="24"/>
          <w:szCs w:val="24"/>
          <w:lang w:eastAsia="ru-RU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293"/>
        <w:gridCol w:w="1851"/>
        <w:gridCol w:w="1851"/>
        <w:gridCol w:w="1852"/>
        <w:gridCol w:w="1480"/>
      </w:tblGrid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№;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235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предоставления услуги в месяц</w:t>
            </w:r>
          </w:p>
        </w:tc>
        <w:tc>
          <w:tcPr>
            <w:tcW w:w="1852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5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5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Примечание: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1.Объем предоставления социальной услуги указывается с соответствующей единицей измерения (например, м2, шт., место, комплект и т.п.) в случаях, когда объем может быть определен единицами измерения.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При заполнении строк о сроке предоставления социальной услуги указывается дата начала ее предоставления и дата окончания.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i/>
          <w:iCs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11.Условия предоставления социальных услуг (при наличии)</w:t>
      </w:r>
      <w:r>
        <w:rPr>
          <w:sz w:val="24"/>
          <w:szCs w:val="24"/>
          <w:vertAlign w:val="superscript"/>
          <w:lang w:eastAsia="ru-RU"/>
        </w:rPr>
        <w:t>1</w:t>
      </w:r>
      <w:r>
        <w:rPr>
          <w:sz w:val="24"/>
          <w:szCs w:val="24"/>
          <w:lang w:eastAsia="ru-RU"/>
        </w:rPr>
        <w:t>:</w:t>
      </w:r>
      <w:r>
        <w:rPr>
          <w:i/>
          <w:iCs/>
          <w:sz w:val="24"/>
          <w:szCs w:val="24"/>
          <w:u w:val="single"/>
        </w:rPr>
        <w:t>В соответствии с постановлением Правительства Ленинградской области «Об утверждении порядка предоставления социальных услуг Поставщиками социальных услуг в Ленинградской области».</w:t>
      </w:r>
      <w:r>
        <w:rPr>
          <w:sz w:val="24"/>
          <w:szCs w:val="24"/>
          <w:vertAlign w:val="superscript"/>
          <w:lang w:eastAsia="ru-RU"/>
        </w:rPr>
        <w:t xml:space="preserve"> (поставщиком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    обслуживания)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Перечень рекомендуемых поставщиков социальных услуг: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126"/>
        <w:gridCol w:w="4603"/>
      </w:tblGrid>
      <w:tr w:rsidR="00C46D21">
        <w:tc>
          <w:tcPr>
            <w:tcW w:w="3544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2126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4603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Контактная информация поставщика социальных услуг (телефоны, e-mail и.т.п.)</w:t>
            </w:r>
          </w:p>
        </w:tc>
      </w:tr>
      <w:tr w:rsidR="00C46D21">
        <w:tc>
          <w:tcPr>
            <w:tcW w:w="3544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Ленинградское областное государственное стационарное казенное учреждение  социального обслуживания  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«Сланцевский дом-интернат для ветеранов войны и труда»</w:t>
            </w:r>
          </w:p>
        </w:tc>
        <w:tc>
          <w:tcPr>
            <w:tcW w:w="2126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188560, Ленинградская область, г.Сланцы, Комсомольское шоссе, д.176</w:t>
            </w:r>
          </w:p>
        </w:tc>
        <w:tc>
          <w:tcPr>
            <w:tcW w:w="460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 (813) 74- 64-440</w:t>
            </w: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Отказ от социального обслуживания, социальной услуги: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tbl>
      <w:tblPr>
        <w:tblW w:w="9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3"/>
        <w:gridCol w:w="2145"/>
        <w:gridCol w:w="992"/>
        <w:gridCol w:w="1985"/>
      </w:tblGrid>
      <w:tr w:rsidR="00C46D21">
        <w:tc>
          <w:tcPr>
            <w:tcW w:w="4833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14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992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985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получателя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социальных</w:t>
            </w:r>
          </w:p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</w:t>
            </w:r>
          </w:p>
        </w:tc>
      </w:tr>
      <w:tr w:rsidR="00C46D21">
        <w:tc>
          <w:tcPr>
            <w:tcW w:w="4833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5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6D21">
        <w:tc>
          <w:tcPr>
            <w:tcW w:w="4833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5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C46D21" w:rsidRDefault="00C46D2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 Мероприятия по социальному сопровождению:</w:t>
      </w:r>
    </w:p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numPr>
          <w:ilvl w:val="0"/>
          <w:numId w:val="1"/>
        </w:numPr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  <w:p w:rsidR="00C46D21" w:rsidRDefault="00C46D21">
      <w:pPr>
        <w:pStyle w:val="NoSpacing"/>
        <w:rPr>
          <w:sz w:val="24"/>
          <w:szCs w:val="24"/>
          <w:vertAlign w:val="superscript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181"/>
        <w:gridCol w:w="3148"/>
      </w:tblGrid>
      <w:tr w:rsidR="00C46D21">
        <w:tc>
          <w:tcPr>
            <w:tcW w:w="3394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3328" w:type="dxa"/>
            <w:vAlign w:val="bottom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Получатель социального сопровождения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29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46D21">
        <w:tc>
          <w:tcPr>
            <w:tcW w:w="3394" w:type="dxa"/>
          </w:tcPr>
          <w:p w:rsidR="00C46D21" w:rsidRDefault="00C46D21">
            <w:pPr>
              <w:pStyle w:val="NoSpacing"/>
              <w:spacing w:line="276" w:lineRule="auto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Содействие в предоставлении медицинской помощи, не относящейся к социальным услугам (социальное сопровождение)</w:t>
            </w:r>
          </w:p>
        </w:tc>
        <w:tc>
          <w:tcPr>
            <w:tcW w:w="3328" w:type="dxa"/>
          </w:tcPr>
          <w:p w:rsidR="00C46D21" w:rsidRDefault="00C46D21">
            <w:pPr>
              <w:pStyle w:val="NoSpacing"/>
              <w:spacing w:line="276" w:lineRule="auto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46D21" w:rsidRDefault="00C46D21">
            <w:pPr>
              <w:pStyle w:val="NoSpacing"/>
              <w:spacing w:line="276" w:lineRule="auto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6D21">
        <w:tc>
          <w:tcPr>
            <w:tcW w:w="3394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46D21" w:rsidRDefault="00C46D21">
            <w:pPr>
              <w:pStyle w:val="NoSpacing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46D21" w:rsidRDefault="00C46D21">
      <w:pPr>
        <w:pStyle w:val="NoSpacing"/>
        <w:rPr>
          <w:sz w:val="24"/>
          <w:szCs w:val="24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содержанием  индивидуальной программы предоставления социальных услуг согласен:</w:t>
      </w:r>
    </w:p>
    <w:p w:rsidR="00C46D21" w:rsidRDefault="00C46D21">
      <w:pPr>
        <w:widowControl w:val="0"/>
        <w:rPr>
          <w:color w:val="000000"/>
          <w:sz w:val="23"/>
          <w:szCs w:val="23"/>
          <w:vertAlign w:val="superscript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color w:val="000000"/>
          <w:sz w:val="23"/>
          <w:szCs w:val="23"/>
          <w:lang w:eastAsia="ru-RU"/>
        </w:rPr>
        <w:t>_______________________________                                                                     ___________________________________</w:t>
      </w:r>
      <w:r>
        <w:rPr>
          <w:color w:val="000000"/>
          <w:sz w:val="23"/>
          <w:szCs w:val="23"/>
          <w:vertAlign w:val="superscript"/>
          <w:lang w:eastAsia="ru-RU"/>
        </w:rPr>
        <w:t>(подпись получателя социальных услуг</w:t>
      </w:r>
      <w:r>
        <w:rPr>
          <w:color w:val="000000"/>
          <w:sz w:val="23"/>
          <w:szCs w:val="23"/>
          <w:lang w:eastAsia="ru-RU"/>
        </w:rPr>
        <w:t xml:space="preserve">                                                                                         (</w:t>
      </w:r>
      <w:r>
        <w:rPr>
          <w:color w:val="000000"/>
          <w:sz w:val="23"/>
          <w:szCs w:val="23"/>
          <w:vertAlign w:val="superscript"/>
          <w:lang w:eastAsia="ru-RU"/>
        </w:rPr>
        <w:t>расшифровка подписи)</w:t>
      </w:r>
    </w:p>
    <w:p w:rsidR="00C46D21" w:rsidRDefault="00C46D21">
      <w:pPr>
        <w:widowControl w:val="0"/>
        <w:jc w:val="both"/>
        <w:rPr>
          <w:color w:val="000000"/>
          <w:sz w:val="23"/>
          <w:szCs w:val="23"/>
          <w:vertAlign w:val="superscript"/>
          <w:lang w:eastAsia="ru-RU"/>
        </w:rPr>
      </w:pPr>
      <w:r>
        <w:rPr>
          <w:color w:val="000000"/>
          <w:sz w:val="23"/>
          <w:szCs w:val="23"/>
          <w:vertAlign w:val="superscript"/>
          <w:lang w:eastAsia="ru-RU"/>
        </w:rPr>
        <w:t xml:space="preserve">         или его законного представителя) </w:t>
      </w:r>
    </w:p>
    <w:p w:rsidR="00C46D21" w:rsidRDefault="00C46D21">
      <w:pPr>
        <w:widowControl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Лицо, уполномоченное на</w:t>
      </w:r>
    </w:p>
    <w:p w:rsidR="00C46D21" w:rsidRDefault="00C46D21">
      <w:pPr>
        <w:widowControl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Подписание индивидуальной программы</w:t>
      </w:r>
    </w:p>
    <w:p w:rsidR="00C46D21" w:rsidRDefault="00C46D21">
      <w:pPr>
        <w:widowControl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Предоставления социальных услуг</w:t>
      </w:r>
    </w:p>
    <w:p w:rsidR="00C46D21" w:rsidRDefault="00C46D21">
      <w:pPr>
        <w:widowControl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уполномоченного органа</w:t>
      </w:r>
    </w:p>
    <w:p w:rsidR="00C46D21" w:rsidRDefault="00C46D21">
      <w:pPr>
        <w:widowControl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 субъекта Российской Федерации</w:t>
      </w:r>
    </w:p>
    <w:p w:rsidR="00C46D21" w:rsidRDefault="00C46D21">
      <w:pPr>
        <w:shd w:val="clear" w:color="auto" w:fill="FFFFFF"/>
        <w:tabs>
          <w:tab w:val="left" w:leader="underscore" w:pos="7867"/>
          <w:tab w:val="left" w:leader="underscore" w:pos="9498"/>
        </w:tabs>
        <w:ind w:left="-567" w:right="-225" w:firstLine="709"/>
        <w:rPr>
          <w:color w:val="000000"/>
          <w:sz w:val="23"/>
          <w:szCs w:val="23"/>
          <w:lang w:eastAsia="ru-RU"/>
        </w:rPr>
      </w:pPr>
    </w:p>
    <w:p w:rsidR="00C46D21" w:rsidRDefault="00C46D21">
      <w:pPr>
        <w:shd w:val="clear" w:color="auto" w:fill="FFFFFF"/>
        <w:tabs>
          <w:tab w:val="left" w:leader="underscore" w:pos="7867"/>
          <w:tab w:val="left" w:leader="underscore" w:pos="9498"/>
        </w:tabs>
        <w:ind w:left="-567" w:right="-225" w:firstLine="709"/>
        <w:rPr>
          <w:sz w:val="22"/>
          <w:szCs w:val="22"/>
        </w:rPr>
      </w:pPr>
      <w:r>
        <w:rPr>
          <w:color w:val="000000"/>
          <w:sz w:val="22"/>
          <w:szCs w:val="22"/>
          <w:u w:val="single"/>
          <w:lang w:eastAsia="ru-RU"/>
        </w:rPr>
        <w:t>__ заместитель председателя комитета</w:t>
      </w:r>
      <w:r>
        <w:rPr>
          <w:color w:val="000000"/>
          <w:sz w:val="22"/>
          <w:szCs w:val="22"/>
          <w:lang w:eastAsia="ru-RU"/>
        </w:rPr>
        <w:t xml:space="preserve">_                          __________________      </w:t>
      </w:r>
      <w:r>
        <w:rPr>
          <w:spacing w:val="-7"/>
          <w:sz w:val="22"/>
          <w:szCs w:val="22"/>
          <w:u w:val="single"/>
        </w:rPr>
        <w:t xml:space="preserve">  В.И. Максимов </w:t>
      </w:r>
      <w:r>
        <w:rPr>
          <w:spacing w:val="-7"/>
          <w:sz w:val="22"/>
          <w:szCs w:val="22"/>
        </w:rPr>
        <w:t xml:space="preserve"> </w:t>
      </w:r>
    </w:p>
    <w:p w:rsidR="00C46D21" w:rsidRDefault="00C46D21">
      <w:pPr>
        <w:widowControl w:val="0"/>
        <w:rPr>
          <w:color w:val="000000"/>
          <w:sz w:val="23"/>
          <w:szCs w:val="23"/>
          <w:vertAlign w:val="superscript"/>
          <w:lang w:eastAsia="ru-RU"/>
        </w:rPr>
      </w:pPr>
      <w:r>
        <w:rPr>
          <w:color w:val="000000"/>
          <w:sz w:val="22"/>
          <w:szCs w:val="22"/>
          <w:vertAlign w:val="superscript"/>
          <w:lang w:eastAsia="ru-RU"/>
        </w:rPr>
        <w:t xml:space="preserve">          (должность лица, подпись)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(</w:t>
      </w:r>
      <w:r>
        <w:rPr>
          <w:color w:val="000000"/>
          <w:sz w:val="22"/>
          <w:szCs w:val="22"/>
          <w:vertAlign w:val="superscript"/>
          <w:lang w:eastAsia="ru-RU"/>
        </w:rPr>
        <w:t>расшифровка подписи</w:t>
      </w:r>
      <w:r>
        <w:rPr>
          <w:color w:val="000000"/>
          <w:sz w:val="23"/>
          <w:szCs w:val="23"/>
          <w:vertAlign w:val="superscript"/>
          <w:lang w:eastAsia="ru-RU"/>
        </w:rPr>
        <w:t>)</w:t>
      </w:r>
    </w:p>
    <w:p w:rsidR="00C46D21" w:rsidRDefault="00C46D21">
      <w:pPr>
        <w:pStyle w:val="NoSpacing"/>
        <w:rPr>
          <w:sz w:val="24"/>
          <w:szCs w:val="24"/>
          <w:vertAlign w:val="superscript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vertAlign w:val="superscript"/>
          <w:lang w:eastAsia="ru-RU"/>
        </w:rPr>
      </w:pPr>
    </w:p>
    <w:p w:rsidR="00C46D21" w:rsidRDefault="00C46D21">
      <w:pPr>
        <w:pStyle w:val="NoSpacing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М.П.</w:t>
      </w:r>
    </w:p>
    <w:p w:rsidR="00C46D21" w:rsidRDefault="00C46D21">
      <w:pPr>
        <w:pStyle w:val="NoSpacing"/>
        <w:rPr>
          <w:sz w:val="24"/>
          <w:szCs w:val="24"/>
        </w:rPr>
      </w:pPr>
    </w:p>
    <w:p w:rsidR="00C46D21" w:rsidRDefault="00C46D21">
      <w:pPr>
        <w:pStyle w:val="NoSpacing"/>
        <w:rPr>
          <w:sz w:val="24"/>
          <w:szCs w:val="24"/>
        </w:rPr>
      </w:pPr>
    </w:p>
    <w:p w:rsidR="00C46D21" w:rsidRDefault="00C46D21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  <w:p w:rsidR="00C46D21" w:rsidRDefault="00C46D21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 Получатель социальных услуг, родители, опекуны, попечители, иные законные представители несовершеннолетних детей</w:t>
      </w:r>
    </w:p>
    <w:p w:rsidR="00C46D21" w:rsidRDefault="00C46D21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 Организация, оказывающая социальное сопровождение ставит отметку: «выполнено», «выполнено частично», «не выполнено» (с указанием причины)</w:t>
      </w:r>
    </w:p>
    <w:p w:rsidR="00C46D21" w:rsidRDefault="00C46D21">
      <w:pPr>
        <w:pStyle w:val="FootnoteText"/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Подчеркнуть статус лица, поставившего подпись</w:t>
      </w:r>
    </w:p>
    <w:p w:rsidR="00C46D21" w:rsidRDefault="00C46D21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Style w:val="FootnoteReference"/>
          <w:sz w:val="18"/>
          <w:szCs w:val="18"/>
        </w:rPr>
        <w:t>2</w:t>
      </w:r>
      <w:r>
        <w:rPr>
          <w:sz w:val="18"/>
          <w:szCs w:val="18"/>
        </w:rPr>
        <w:t xml:space="preserve"> Получатель социальных услуг, родители, опекуны, попечители, иные законные представители несовершеннолетних детей</w:t>
      </w:r>
    </w:p>
    <w:p w:rsidR="00C46D21" w:rsidRDefault="00C46D21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3</w:t>
      </w:r>
      <w:r>
        <w:rPr>
          <w:sz w:val="18"/>
          <w:szCs w:val="18"/>
        </w:rPr>
        <w:t>Организация, оказывающая социальное сопровождение ставит отметку: «выполнено», «выполнено частично», «не выполнено» (с указанием причины)</w:t>
      </w:r>
    </w:p>
    <w:p w:rsidR="00C46D21" w:rsidRDefault="00C46D21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4</w:t>
      </w:r>
      <w:r>
        <w:rPr>
          <w:sz w:val="18"/>
          <w:szCs w:val="18"/>
        </w:rPr>
        <w:t xml:space="preserve"> Подчеркнуть статус лица, поставившего подпись</w:t>
      </w:r>
    </w:p>
    <w:p w:rsidR="00C46D21" w:rsidRDefault="00C46D21">
      <w:pPr>
        <w:pStyle w:val="NoSpacing"/>
        <w:rPr>
          <w:sz w:val="24"/>
          <w:szCs w:val="24"/>
        </w:rPr>
      </w:pPr>
    </w:p>
    <w:p w:rsidR="00C46D21" w:rsidRDefault="00C46D21">
      <w:pPr>
        <w:rPr>
          <w:sz w:val="24"/>
          <w:szCs w:val="24"/>
        </w:rPr>
      </w:pPr>
    </w:p>
    <w:sectPr w:rsidR="00C46D21" w:rsidSect="008F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A42"/>
    <w:multiLevelType w:val="hybridMultilevel"/>
    <w:tmpl w:val="56E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1735"/>
    <w:multiLevelType w:val="hybridMultilevel"/>
    <w:tmpl w:val="8AB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A15"/>
    <w:rsid w:val="000503EA"/>
    <w:rsid w:val="008F3A15"/>
    <w:rsid w:val="00996099"/>
    <w:rsid w:val="00C46D21"/>
    <w:rsid w:val="00D1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15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F3A15"/>
    <w:rPr>
      <w:color w:val="000080"/>
      <w:u w:val="single"/>
    </w:rPr>
  </w:style>
  <w:style w:type="paragraph" w:styleId="NoSpacing">
    <w:name w:val="No Spacing"/>
    <w:uiPriority w:val="99"/>
    <w:qFormat/>
    <w:rsid w:val="008F3A15"/>
    <w:rPr>
      <w:rFonts w:ascii="Times New Roman" w:eastAsia="Times New Roman" w:hAnsi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8F3A15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F3A1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3A15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__ivan1111@mail.ru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1359</Words>
  <Characters>7752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8</cp:revision>
  <dcterms:created xsi:type="dcterms:W3CDTF">2015-01-10T08:47:00Z</dcterms:created>
  <dcterms:modified xsi:type="dcterms:W3CDTF">2015-03-17T06:03:00Z</dcterms:modified>
</cp:coreProperties>
</file>